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903" w14:textId="2918ECBC" w:rsidR="003831DD" w:rsidRDefault="004E3FD7" w:rsidP="004E3FD7">
      <w:pPr>
        <w:pStyle w:val="Header"/>
        <w:ind w:left="0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E04FA6B" wp14:editId="62ECFA3A">
            <wp:simplePos x="0" y="0"/>
            <wp:positionH relativeFrom="column">
              <wp:posOffset>4139565</wp:posOffset>
            </wp:positionH>
            <wp:positionV relativeFrom="paragraph">
              <wp:posOffset>-593725</wp:posOffset>
            </wp:positionV>
            <wp:extent cx="1682750" cy="6731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403" w:rsidRPr="004E3FD7">
        <w:rPr>
          <w:rFonts w:ascii="Segoe UI" w:hAnsi="Segoe UI" w:cs="Segoe UI"/>
          <w:color w:val="002060"/>
        </w:rPr>
        <w:t xml:space="preserve">{{#foreach </w:t>
      </w:r>
      <w:r w:rsidR="00D1579D" w:rsidRPr="004E3FD7">
        <w:rPr>
          <w:rFonts w:ascii="Segoe UI" w:hAnsi="Segoe UI" w:cs="Segoe UI"/>
          <w:color w:val="002060"/>
        </w:rPr>
        <w:t>body</w:t>
      </w:r>
      <w:r w:rsidR="001A5403" w:rsidRPr="004E3FD7">
        <w:rPr>
          <w:rFonts w:ascii="Segoe UI" w:hAnsi="Segoe UI" w:cs="Segoe UI"/>
          <w:color w:val="002060"/>
        </w:rPr>
        <w:t>}}</w:t>
      </w:r>
    </w:p>
    <w:p w14:paraId="3C3EA537" w14:textId="1EFFEBDE" w:rsidR="004E3FD7" w:rsidRPr="004E3FD7" w:rsidRDefault="004E3FD7" w:rsidP="004E3FD7">
      <w:pPr>
        <w:pStyle w:val="Header"/>
        <w:ind w:left="0"/>
        <w:rPr>
          <w:rFonts w:ascii="Segoe UI" w:hAnsi="Segoe UI" w:cs="Segoe UI"/>
          <w:b/>
          <w:bCs/>
          <w:color w:val="auto"/>
          <w:sz w:val="24"/>
          <w:szCs w:val="24"/>
        </w:rPr>
      </w:pPr>
      <w:r w:rsidRPr="004E3FD7">
        <w:rPr>
          <w:rFonts w:ascii="Segoe UI" w:hAnsi="Segoe UI" w:cs="Segoe UI"/>
          <w:b/>
          <w:bCs/>
          <w:color w:val="auto"/>
          <w:sz w:val="24"/>
          <w:szCs w:val="24"/>
        </w:rPr>
        <w:t>B</w:t>
      </w:r>
      <w:r>
        <w:rPr>
          <w:rFonts w:ascii="Segoe UI" w:hAnsi="Segoe UI" w:cs="Segoe UI"/>
          <w:b/>
          <w:bCs/>
          <w:color w:val="auto"/>
          <w:sz w:val="24"/>
          <w:szCs w:val="24"/>
        </w:rPr>
        <w:t>iller</w:t>
      </w:r>
      <w:r w:rsidRPr="004E3FD7">
        <w:rPr>
          <w:rFonts w:ascii="Segoe UI" w:hAnsi="Segoe UI" w:cs="Segoe UI"/>
          <w:b/>
          <w:bCs/>
          <w:color w:val="auto"/>
          <w:sz w:val="24"/>
          <w:szCs w:val="24"/>
        </w:rPr>
        <w:t xml:space="preserve"> Address</w:t>
      </w:r>
      <w:r>
        <w:rPr>
          <w:rFonts w:ascii="Segoe UI" w:hAnsi="Segoe UI" w:cs="Segoe UI"/>
          <w:b/>
          <w:bCs/>
          <w:color w:val="auto"/>
          <w:sz w:val="24"/>
          <w:szCs w:val="24"/>
        </w:rPr>
        <w:t>:</w:t>
      </w:r>
    </w:p>
    <w:tbl>
      <w:tblPr>
        <w:tblStyle w:val="LayoutTable"/>
        <w:tblW w:w="5011" w:type="pct"/>
        <w:tblBorders>
          <w:bottom w:val="single" w:sz="4" w:space="0" w:color="75716D" w:themeColor="background2" w:themeShade="80"/>
        </w:tblBorders>
        <w:tblCellMar>
          <w:bottom w:w="360" w:type="dxa"/>
        </w:tblCellMar>
        <w:tblLook w:val="04A0" w:firstRow="1" w:lastRow="0" w:firstColumn="1" w:lastColumn="0" w:noHBand="0" w:noVBand="1"/>
      </w:tblPr>
      <w:tblGrid>
        <w:gridCol w:w="6521"/>
        <w:gridCol w:w="3188"/>
      </w:tblGrid>
      <w:tr w:rsidR="0044508D" w:rsidRPr="004E3FD7" w14:paraId="2A321946" w14:textId="77777777" w:rsidTr="0033116A">
        <w:tc>
          <w:tcPr>
            <w:tcW w:w="3358" w:type="pct"/>
            <w:vAlign w:val="bottom"/>
          </w:tcPr>
          <w:p w14:paraId="231B7C64" w14:textId="49893CB9" w:rsidR="00141DCA" w:rsidRPr="004E3FD7" w:rsidRDefault="00CF2A08" w:rsidP="004E3FD7">
            <w:pPr>
              <w:pStyle w:val="Name"/>
              <w:spacing w:after="60"/>
              <w:ind w:left="0"/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</w:pPr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  <w:color w:val="3A3836" w:themeColor="background2" w:themeShade="40"/>
                <w:sz w:val="24"/>
                <w:szCs w:val="24"/>
              </w:rPr>
              <w:t>Biller.address.company</w:t>
            </w:r>
            <w:proofErr w:type="spellEnd"/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}}</w:t>
            </w:r>
            <w:r w:rsidR="001B2516"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,</w:t>
            </w:r>
          </w:p>
          <w:p w14:paraId="1FB849CC" w14:textId="58B79381" w:rsidR="00274335" w:rsidRPr="004E3FD7" w:rsidRDefault="00CF2A08" w:rsidP="004E3FD7">
            <w:pPr>
              <w:pStyle w:val="Name"/>
              <w:spacing w:after="60"/>
              <w:ind w:left="0"/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</w:pPr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  <w:color w:val="3A3836" w:themeColor="background2" w:themeShade="40"/>
                <w:sz w:val="24"/>
                <w:szCs w:val="24"/>
              </w:rPr>
              <w:t>Biller.address.street</w:t>
            </w:r>
            <w:proofErr w:type="spellEnd"/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}}</w:t>
            </w:r>
            <w:r w:rsidR="00A75061"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 xml:space="preserve">, </w:t>
            </w:r>
          </w:p>
          <w:p w14:paraId="684648D6" w14:textId="3C787E13" w:rsidR="00811CBA" w:rsidRPr="004E3FD7" w:rsidRDefault="00CF2A08" w:rsidP="004E3FD7">
            <w:pPr>
              <w:pStyle w:val="Name"/>
              <w:spacing w:after="60"/>
              <w:ind w:left="0"/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</w:pPr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  <w:color w:val="3A3836" w:themeColor="background2" w:themeShade="40"/>
                <w:sz w:val="24"/>
                <w:szCs w:val="24"/>
              </w:rPr>
              <w:t>Biller.address.city</w:t>
            </w:r>
            <w:proofErr w:type="spellEnd"/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}}</w:t>
            </w:r>
            <w:r w:rsidR="00A75061"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 xml:space="preserve">, </w:t>
            </w:r>
          </w:p>
          <w:p w14:paraId="4D573029" w14:textId="29344D98" w:rsidR="0044508D" w:rsidRPr="004E3FD7" w:rsidRDefault="00CF2A08" w:rsidP="004E3FD7">
            <w:pPr>
              <w:pStyle w:val="Name"/>
              <w:spacing w:after="60"/>
              <w:ind w:left="0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{{</w:t>
            </w:r>
            <w:r w:rsidRPr="004E3FD7">
              <w:rPr>
                <w:rFonts w:ascii="Segoe UI" w:hAnsi="Segoe UI" w:cs="Segoe UI"/>
                <w:noProof/>
                <w:color w:val="3A3836" w:themeColor="background2" w:themeShade="40"/>
                <w:sz w:val="24"/>
                <w:szCs w:val="24"/>
              </w:rPr>
              <w:t>Biller.address.zip</w:t>
            </w:r>
            <w:r w:rsidRPr="004E3FD7">
              <w:rPr>
                <w:rFonts w:ascii="Segoe UI" w:hAnsi="Segoe UI" w:cs="Segoe UI"/>
                <w:color w:val="3A3836" w:themeColor="background2" w:themeShade="40"/>
                <w:sz w:val="24"/>
                <w:szCs w:val="24"/>
              </w:rPr>
              <w:t>}}</w:t>
            </w:r>
          </w:p>
        </w:tc>
        <w:tc>
          <w:tcPr>
            <w:tcW w:w="1642" w:type="pct"/>
            <w:vAlign w:val="bottom"/>
          </w:tcPr>
          <w:p w14:paraId="74970FE9" w14:textId="56F4A368" w:rsidR="000123CA" w:rsidRDefault="000123CA" w:rsidP="004E3FD7">
            <w:pPr>
              <w:pStyle w:val="Title"/>
              <w:jc w:val="left"/>
              <w:rPr>
                <w:rFonts w:ascii="Segoe UI" w:hAnsi="Segoe UI" w:cs="Segoe UI"/>
                <w:color w:val="3A3836" w:themeColor="background2" w:themeShade="40"/>
                <w:sz w:val="28"/>
                <w:szCs w:val="28"/>
              </w:rPr>
            </w:pPr>
            <w:r w:rsidRPr="004E3FD7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>Invoice</w:t>
            </w:r>
            <w:r w:rsidR="00416DE3" w:rsidRPr="004E3FD7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 xml:space="preserve"> N</w:t>
            </w:r>
            <w:r w:rsidR="0033116A" w:rsidRPr="004E3FD7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>umber</w:t>
            </w:r>
            <w:r w:rsidR="00416DE3" w:rsidRPr="004E3FD7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>:</w:t>
            </w:r>
            <w:r w:rsidR="00416DE3" w:rsidRPr="004E3FD7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</w:t>
            </w:r>
            <w:r w:rsidRPr="004E3FD7">
              <w:rPr>
                <w:rFonts w:ascii="Segoe UI" w:hAnsi="Segoe UI" w:cs="Segoe UI"/>
                <w:color w:val="3A3836" w:themeColor="background2" w:themeShade="40"/>
                <w:sz w:val="28"/>
                <w:szCs w:val="28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  <w:color w:val="3A3836" w:themeColor="background2" w:themeShade="40"/>
                <w:sz w:val="28"/>
                <w:szCs w:val="28"/>
              </w:rPr>
              <w:t>Invoice.number</w:t>
            </w:r>
            <w:proofErr w:type="spellEnd"/>
            <w:r w:rsidRPr="004E3FD7">
              <w:rPr>
                <w:rFonts w:ascii="Segoe UI" w:hAnsi="Segoe UI" w:cs="Segoe UI"/>
                <w:color w:val="3A3836" w:themeColor="background2" w:themeShade="40"/>
                <w:sz w:val="28"/>
                <w:szCs w:val="28"/>
              </w:rPr>
              <w:t>}}</w:t>
            </w:r>
          </w:p>
          <w:p w14:paraId="022DB7DC" w14:textId="62EA49A1" w:rsidR="004E3FD7" w:rsidRPr="004E3FD7" w:rsidRDefault="004E3FD7" w:rsidP="00616219">
            <w:pPr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16219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>Date</w:t>
            </w:r>
            <w:r w:rsidRPr="00616219">
              <w:rPr>
                <w:rFonts w:ascii="Segoe UI" w:hAnsi="Segoe UI" w:cs="Segoe UI"/>
                <w:b/>
                <w:bCs/>
                <w:color w:val="auto"/>
                <w:sz w:val="24"/>
                <w:szCs w:val="24"/>
              </w:rPr>
              <w:t>:</w:t>
            </w:r>
            <w:r w:rsidR="0061621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E3FD7">
              <w:rPr>
                <w:rFonts w:ascii="Segoe UI" w:hAnsi="Segoe UI" w:cs="Segoe UI"/>
                <w:color w:val="auto"/>
                <w:sz w:val="24"/>
                <w:szCs w:val="24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color w:val="auto"/>
                <w:sz w:val="24"/>
                <w:szCs w:val="24"/>
              </w:rPr>
              <w:t>Invoice.date</w:t>
            </w:r>
            <w:proofErr w:type="spellEnd"/>
            <w:r w:rsidRPr="004E3FD7">
              <w:rPr>
                <w:rFonts w:ascii="Segoe UI" w:hAnsi="Segoe UI" w:cs="Segoe UI"/>
                <w:color w:val="auto"/>
                <w:sz w:val="24"/>
                <w:szCs w:val="24"/>
              </w:rPr>
              <w:t>}}</w:t>
            </w:r>
          </w:p>
          <w:p w14:paraId="24DF6BAA" w14:textId="20999240" w:rsidR="0044508D" w:rsidRPr="004E3FD7" w:rsidRDefault="0044508D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5F0054F7" w14:textId="5AF094B7" w:rsidR="0044508D" w:rsidRPr="004E3FD7" w:rsidRDefault="0044508D">
      <w:pPr>
        <w:pStyle w:val="TableSpace"/>
        <w:rPr>
          <w:rFonts w:ascii="Segoe UI" w:hAnsi="Segoe UI" w:cs="Segoe UI"/>
        </w:rPr>
      </w:pPr>
    </w:p>
    <w:tbl>
      <w:tblPr>
        <w:tblStyle w:val="LayoutTable"/>
        <w:tblW w:w="5000" w:type="pct"/>
        <w:tblBorders>
          <w:bottom w:val="single" w:sz="4" w:space="0" w:color="75716D" w:themeColor="background2" w:themeShade="80"/>
        </w:tblBorders>
        <w:tblLook w:val="04A0" w:firstRow="1" w:lastRow="0" w:firstColumn="1" w:lastColumn="0" w:noHBand="0" w:noVBand="1"/>
      </w:tblPr>
      <w:tblGrid>
        <w:gridCol w:w="3561"/>
        <w:gridCol w:w="3096"/>
        <w:gridCol w:w="3031"/>
      </w:tblGrid>
      <w:tr w:rsidR="004E3FD7" w:rsidRPr="004E3FD7" w14:paraId="70F6D245" w14:textId="60B93754" w:rsidTr="004E3FD7">
        <w:tc>
          <w:tcPr>
            <w:tcW w:w="3561" w:type="dxa"/>
            <w:vAlign w:val="bottom"/>
          </w:tcPr>
          <w:p w14:paraId="6608DC0D" w14:textId="18DB6842" w:rsidR="004E3FD7" w:rsidRPr="004E3FD7" w:rsidRDefault="004E3FD7" w:rsidP="004E3FD7">
            <w:pPr>
              <w:pStyle w:val="InvoiceHeading"/>
              <w:spacing w:after="60"/>
              <w:ind w:left="0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Billed To</w:t>
            </w:r>
            <w:r w:rsidR="00616219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096" w:type="dxa"/>
            <w:vAlign w:val="bottom"/>
          </w:tcPr>
          <w:p w14:paraId="7CEED1E2" w14:textId="77777777" w:rsidR="004E3FD7" w:rsidRPr="004E3FD7" w:rsidRDefault="004E3FD7">
            <w:pPr>
              <w:pStyle w:val="InvoiceHeading"/>
              <w:spacing w:after="60"/>
              <w:rPr>
                <w:rFonts w:ascii="Segoe UI" w:hAnsi="Segoe UI" w:cs="Segoe UI"/>
                <w:b/>
                <w:bCs/>
                <w:color w:val="002060"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Ship To</w:t>
            </w:r>
          </w:p>
        </w:tc>
        <w:tc>
          <w:tcPr>
            <w:tcW w:w="3031" w:type="dxa"/>
          </w:tcPr>
          <w:p w14:paraId="3C8C7E2A" w14:textId="77777777" w:rsidR="004E3FD7" w:rsidRPr="004E3FD7" w:rsidRDefault="004E3FD7">
            <w:pPr>
              <w:pStyle w:val="InvoiceHeading"/>
              <w:rPr>
                <w:rFonts w:ascii="Segoe UI" w:hAnsi="Segoe UI" w:cs="Segoe UI"/>
                <w:color w:val="002060"/>
              </w:rPr>
            </w:pPr>
          </w:p>
        </w:tc>
      </w:tr>
      <w:tr w:rsidR="004E3FD7" w:rsidRPr="004E3FD7" w14:paraId="5D115296" w14:textId="74D0D344" w:rsidTr="004E3FD7">
        <w:tc>
          <w:tcPr>
            <w:tcW w:w="3561" w:type="dxa"/>
            <w:tcMar>
              <w:bottom w:w="360" w:type="dxa"/>
            </w:tcMar>
          </w:tcPr>
          <w:p w14:paraId="0E66C5DC" w14:textId="0FDA1E84" w:rsidR="004E3FD7" w:rsidRPr="004E3FD7" w:rsidRDefault="004E3FD7" w:rsidP="004E3FD7">
            <w:pPr>
              <w:pStyle w:val="NoSpacing"/>
              <w:ind w:left="0"/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{{Recepient.name}}</w:t>
            </w:r>
          </w:p>
          <w:p w14:paraId="67853332" w14:textId="374CEE2F" w:rsidR="004E3FD7" w:rsidRPr="004E3FD7" w:rsidRDefault="004E3FD7" w:rsidP="004E3FD7">
            <w:pPr>
              <w:pStyle w:val="NoSpacing"/>
              <w:ind w:left="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noProof/>
                <w:sz w:val="22"/>
                <w:szCs w:val="22"/>
              </w:rPr>
              <w:t>{{Recepient.address.street}}</w:t>
            </w:r>
          </w:p>
          <w:p w14:paraId="7C09FC12" w14:textId="75D187F8" w:rsidR="004E3FD7" w:rsidRPr="004E3FD7" w:rsidRDefault="004E3FD7" w:rsidP="004E3FD7">
            <w:pPr>
              <w:pStyle w:val="NoSpacing"/>
              <w:ind w:left="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noProof/>
                <w:sz w:val="22"/>
                <w:szCs w:val="22"/>
              </w:rPr>
              <w:t>{{Recepient.address.city}}</w:t>
            </w:r>
          </w:p>
          <w:p w14:paraId="261848DC" w14:textId="7BEBCDA9" w:rsidR="004E3FD7" w:rsidRPr="004E3FD7" w:rsidRDefault="004E3FD7" w:rsidP="004E3FD7">
            <w:pPr>
              <w:pStyle w:val="NoSpacing"/>
              <w:ind w:left="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noProof/>
                <w:sz w:val="22"/>
                <w:szCs w:val="22"/>
              </w:rPr>
              <w:t>{{Recepient.address.zipcode}}</w:t>
            </w:r>
          </w:p>
          <w:p w14:paraId="0CAFDF64" w14:textId="4375C70E" w:rsidR="004E3FD7" w:rsidRPr="004E3FD7" w:rsidRDefault="004E3FD7" w:rsidP="004E3FD7">
            <w:pPr>
              <w:pStyle w:val="NoSpacing"/>
              <w:ind w:left="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noProof/>
                <w:sz w:val="22"/>
                <w:szCs w:val="22"/>
              </w:rPr>
              <w:t>{{Recepient.address.country}}</w:t>
            </w:r>
          </w:p>
          <w:p w14:paraId="00793B07" w14:textId="365BF85A" w:rsidR="004E3FD7" w:rsidRPr="004E3FD7" w:rsidRDefault="004E3FD7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3096" w:type="dxa"/>
            <w:tcMar>
              <w:bottom w:w="360" w:type="dxa"/>
            </w:tcMar>
          </w:tcPr>
          <w:p w14:paraId="45DA26DA" w14:textId="77777777" w:rsidR="004E3FD7" w:rsidRPr="004E3FD7" w:rsidRDefault="004E3FD7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86579127"/>
                <w:placeholder>
                  <w:docPart w:val="64BF0BF6A98448969E8C3CF7686A5088"/>
                </w:placeholder>
                <w:temporary/>
                <w:showingPlcHdr/>
                <w15:appearance w15:val="hidden"/>
                <w:text/>
              </w:sdtPr>
              <w:sdtContent>
                <w:r w:rsidRPr="004E3FD7">
                  <w:rPr>
                    <w:rFonts w:ascii="Segoe UI" w:hAnsi="Segoe UI" w:cs="Segoe UI"/>
                    <w:sz w:val="22"/>
                    <w:szCs w:val="22"/>
                  </w:rPr>
                  <w:t>Same as recipient</w:t>
                </w:r>
              </w:sdtContent>
            </w:sdt>
          </w:p>
        </w:tc>
        <w:tc>
          <w:tcPr>
            <w:tcW w:w="3031" w:type="dxa"/>
          </w:tcPr>
          <w:p w14:paraId="0A45D8E2" w14:textId="77777777" w:rsidR="004E3FD7" w:rsidRPr="004E3FD7" w:rsidRDefault="004E3FD7">
            <w:pPr>
              <w:pStyle w:val="NoSpacing"/>
              <w:rPr>
                <w:rFonts w:ascii="Segoe UI" w:hAnsi="Segoe UI" w:cs="Segoe UI"/>
              </w:rPr>
            </w:pPr>
          </w:p>
        </w:tc>
      </w:tr>
    </w:tbl>
    <w:p w14:paraId="7C9A1E2E" w14:textId="77777777" w:rsidR="0044508D" w:rsidRPr="004E3FD7" w:rsidRDefault="007F6AD1">
      <w:pPr>
        <w:pStyle w:val="InvoiceHeading"/>
        <w:rPr>
          <w:rFonts w:ascii="Segoe UI" w:hAnsi="Segoe UI" w:cs="Segoe UI"/>
          <w:color w:val="002060"/>
        </w:rPr>
      </w:pPr>
      <w:r w:rsidRPr="004E3FD7">
        <w:rPr>
          <w:rFonts w:ascii="Segoe UI" w:hAnsi="Segoe UI" w:cs="Segoe UI"/>
          <w:color w:val="002060"/>
        </w:rPr>
        <w:t>Instructions</w:t>
      </w:r>
    </w:p>
    <w:p w14:paraId="3F84B4CF" w14:textId="03623E2B" w:rsidR="0044508D" w:rsidRPr="004E3FD7" w:rsidRDefault="00077D8E">
      <w:pPr>
        <w:pStyle w:val="InvoiceText"/>
        <w:rPr>
          <w:rFonts w:ascii="Segoe UI" w:hAnsi="Segoe UI" w:cs="Segoe UI"/>
        </w:rPr>
      </w:pPr>
      <w:r w:rsidRPr="004E3FD7">
        <w:rPr>
          <w:rFonts w:ascii="Segoe UI" w:hAnsi="Segoe UI" w:cs="Segoe UI"/>
        </w:rPr>
        <w:t>{{</w:t>
      </w:r>
      <w:proofErr w:type="spellStart"/>
      <w:r w:rsidRPr="004E3FD7">
        <w:rPr>
          <w:rFonts w:ascii="Segoe UI" w:hAnsi="Segoe UI" w:cs="Segoe UI"/>
          <w:noProof/>
        </w:rPr>
        <w:t>Invoice.instructions</w:t>
      </w:r>
      <w:proofErr w:type="spellEnd"/>
      <w:r w:rsidRPr="004E3FD7">
        <w:rPr>
          <w:rFonts w:ascii="Segoe UI" w:hAnsi="Segoe UI" w:cs="Segoe UI"/>
        </w:rPr>
        <w:t>}}</w:t>
      </w:r>
    </w:p>
    <w:tbl>
      <w:tblPr>
        <w:tblStyle w:val="InvoiceTable"/>
        <w:tblW w:w="5000" w:type="pct"/>
        <w:tblBorders>
          <w:bottom w:val="single" w:sz="4" w:space="0" w:color="75716D" w:themeColor="background2" w:themeShade="80"/>
          <w:insideH w:val="none" w:sz="0" w:space="0" w:color="auto"/>
        </w:tblBorders>
        <w:tblLook w:val="04E0" w:firstRow="1" w:lastRow="1" w:firstColumn="1" w:lastColumn="0" w:noHBand="0" w:noVBand="1"/>
      </w:tblPr>
      <w:tblGrid>
        <w:gridCol w:w="2618"/>
        <w:gridCol w:w="2201"/>
        <w:gridCol w:w="2552"/>
        <w:gridCol w:w="2317"/>
      </w:tblGrid>
      <w:tr w:rsidR="00782CCB" w:rsidRPr="004E3FD7" w14:paraId="17848E3D" w14:textId="77777777" w:rsidTr="004E3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51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DDBD5" w:themeFill="text2" w:themeFillTint="33"/>
          </w:tcPr>
          <w:p w14:paraId="61194AD4" w14:textId="7B872AB2" w:rsidR="0044508D" w:rsidRPr="004E3FD7" w:rsidRDefault="00CF2A08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4E3FD7">
              <w:rPr>
                <w:rFonts w:ascii="Segoe UI" w:hAnsi="Segoe UI" w:cs="Segoe UI"/>
                <w:color w:val="262626" w:themeColor="text1" w:themeTint="D9"/>
              </w:rPr>
              <w:t>{{</w:t>
            </w:r>
            <w:r w:rsidRPr="004E3FD7">
              <w:rPr>
                <w:rFonts w:ascii="Segoe UI" w:hAnsi="Segoe UI" w:cs="Segoe UI"/>
                <w:noProof/>
                <w:color w:val="262626" w:themeColor="text1" w:themeTint="D9"/>
              </w:rPr>
              <w:t>Column1</w:t>
            </w:r>
            <w:r w:rsidRPr="004E3FD7">
              <w:rPr>
                <w:rFonts w:ascii="Segoe UI" w:hAnsi="Segoe UI" w:cs="Segoe UI"/>
                <w:color w:val="262626" w:themeColor="text1" w:themeTint="D9"/>
              </w:rPr>
              <w:t>}}</w:t>
            </w:r>
          </w:p>
        </w:tc>
        <w:tc>
          <w:tcPr>
            <w:tcW w:w="1136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DDBD5" w:themeFill="text2" w:themeFillTint="33"/>
          </w:tcPr>
          <w:p w14:paraId="22589ADB" w14:textId="3BF83983" w:rsidR="0044508D" w:rsidRPr="004E3FD7" w:rsidRDefault="00CF2A08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4E3FD7">
              <w:rPr>
                <w:rFonts w:ascii="Segoe UI" w:hAnsi="Segoe UI" w:cs="Segoe UI"/>
                <w:color w:val="262626" w:themeColor="text1" w:themeTint="D9"/>
              </w:rPr>
              <w:t>{{</w:t>
            </w:r>
            <w:r w:rsidRPr="004E3FD7">
              <w:rPr>
                <w:rFonts w:ascii="Segoe UI" w:hAnsi="Segoe UI" w:cs="Segoe UI"/>
                <w:noProof/>
                <w:color w:val="262626" w:themeColor="text1" w:themeTint="D9"/>
              </w:rPr>
              <w:t>Column2</w:t>
            </w:r>
            <w:r w:rsidRPr="004E3FD7">
              <w:rPr>
                <w:rFonts w:ascii="Segoe UI" w:hAnsi="Segoe UI" w:cs="Segoe UI"/>
                <w:color w:val="262626" w:themeColor="text1" w:themeTint="D9"/>
              </w:rPr>
              <w:t>}}</w:t>
            </w:r>
          </w:p>
        </w:tc>
        <w:tc>
          <w:tcPr>
            <w:tcW w:w="1317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DDBD5" w:themeFill="text2" w:themeFillTint="33"/>
          </w:tcPr>
          <w:p w14:paraId="3C39965B" w14:textId="19E6BE08" w:rsidR="0044508D" w:rsidRPr="004E3FD7" w:rsidRDefault="00CF2A08">
            <w:pPr>
              <w:jc w:val="right"/>
              <w:rPr>
                <w:rFonts w:ascii="Segoe UI" w:hAnsi="Segoe UI" w:cs="Segoe UI"/>
                <w:color w:val="262626" w:themeColor="text1" w:themeTint="D9"/>
              </w:rPr>
            </w:pPr>
            <w:r w:rsidRPr="004E3FD7">
              <w:rPr>
                <w:rFonts w:ascii="Segoe UI" w:hAnsi="Segoe UI" w:cs="Segoe UI"/>
                <w:color w:val="262626" w:themeColor="text1" w:themeTint="D9"/>
              </w:rPr>
              <w:t>{{</w:t>
            </w:r>
            <w:r w:rsidRPr="004E3FD7">
              <w:rPr>
                <w:rFonts w:ascii="Segoe UI" w:hAnsi="Segoe UI" w:cs="Segoe UI"/>
                <w:noProof/>
                <w:color w:val="262626" w:themeColor="text1" w:themeTint="D9"/>
              </w:rPr>
              <w:t>Column3</w:t>
            </w:r>
            <w:r w:rsidRPr="004E3FD7">
              <w:rPr>
                <w:rFonts w:ascii="Segoe UI" w:hAnsi="Segoe UI" w:cs="Segoe UI"/>
                <w:color w:val="262626" w:themeColor="text1" w:themeTint="D9"/>
              </w:rPr>
              <w:t>}}</w:t>
            </w:r>
          </w:p>
        </w:tc>
        <w:tc>
          <w:tcPr>
            <w:tcW w:w="1196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DDBD5" w:themeFill="text2" w:themeFillTint="33"/>
          </w:tcPr>
          <w:p w14:paraId="0849EFE3" w14:textId="743E406E" w:rsidR="0044508D" w:rsidRPr="004E3FD7" w:rsidRDefault="00CF2A08">
            <w:pPr>
              <w:jc w:val="right"/>
              <w:rPr>
                <w:rFonts w:ascii="Segoe UI" w:hAnsi="Segoe UI" w:cs="Segoe UI"/>
                <w:color w:val="262626" w:themeColor="text1" w:themeTint="D9"/>
              </w:rPr>
            </w:pPr>
            <w:r w:rsidRPr="004E3FD7">
              <w:rPr>
                <w:rFonts w:ascii="Segoe UI" w:hAnsi="Segoe UI" w:cs="Segoe UI"/>
                <w:color w:val="262626" w:themeColor="text1" w:themeTint="D9"/>
              </w:rPr>
              <w:t>{{</w:t>
            </w:r>
            <w:r w:rsidRPr="004E3FD7">
              <w:rPr>
                <w:rFonts w:ascii="Segoe UI" w:hAnsi="Segoe UI" w:cs="Segoe UI"/>
                <w:noProof/>
                <w:color w:val="262626" w:themeColor="text1" w:themeTint="D9"/>
              </w:rPr>
              <w:t>Column4</w:t>
            </w:r>
            <w:r w:rsidRPr="004E3FD7">
              <w:rPr>
                <w:rFonts w:ascii="Segoe UI" w:hAnsi="Segoe UI" w:cs="Segoe UI"/>
                <w:color w:val="262626" w:themeColor="text1" w:themeTint="D9"/>
              </w:rPr>
              <w:t>}}</w:t>
            </w:r>
          </w:p>
        </w:tc>
      </w:tr>
      <w:tr w:rsidR="001A5403" w:rsidRPr="004E3FD7" w14:paraId="0B7B1201" w14:textId="77777777" w:rsidTr="004E3FD7">
        <w:trPr>
          <w:trHeight w:val="360"/>
        </w:trPr>
        <w:tc>
          <w:tcPr>
            <w:tcW w:w="1351" w:type="pct"/>
            <w:tcBorders>
              <w:bottom w:val="single" w:sz="4" w:space="0" w:color="75716D" w:themeColor="background2" w:themeShade="80"/>
            </w:tcBorders>
          </w:tcPr>
          <w:p w14:paraId="53518B88" w14:textId="4319A43F" w:rsidR="0044508D" w:rsidRPr="004E3FD7" w:rsidRDefault="00CF2A08" w:rsidP="00274335">
            <w:pPr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  <w:noProof/>
              </w:rPr>
              <w:t>{{#foreach Product}}{{quantity}}</w:t>
            </w:r>
          </w:p>
        </w:tc>
        <w:tc>
          <w:tcPr>
            <w:tcW w:w="1136" w:type="pct"/>
            <w:tcBorders>
              <w:bottom w:val="single" w:sz="4" w:space="0" w:color="75716D" w:themeColor="background2" w:themeShade="80"/>
            </w:tcBorders>
          </w:tcPr>
          <w:p w14:paraId="7A62C448" w14:textId="0E39B825" w:rsidR="0044508D" w:rsidRPr="004E3FD7" w:rsidRDefault="00CF2A08">
            <w:pPr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{{description}}</w:t>
            </w:r>
          </w:p>
        </w:tc>
        <w:tc>
          <w:tcPr>
            <w:tcW w:w="1317" w:type="pct"/>
            <w:tcBorders>
              <w:bottom w:val="single" w:sz="4" w:space="0" w:color="75716D" w:themeColor="background2" w:themeShade="80"/>
            </w:tcBorders>
          </w:tcPr>
          <w:p w14:paraId="3A11033B" w14:textId="20536AD1" w:rsidR="0044508D" w:rsidRPr="004E3FD7" w:rsidRDefault="00CF2A08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</w:t>
            </w:r>
            <w:proofErr w:type="spellStart"/>
            <w:r w:rsidRPr="004E3FD7">
              <w:rPr>
                <w:rFonts w:ascii="Segoe UI" w:hAnsi="Segoe UI" w:cs="Segoe UI"/>
              </w:rPr>
              <w:t>unitprice</w:t>
            </w:r>
            <w:proofErr w:type="spellEnd"/>
            <w:r w:rsidRPr="004E3FD7">
              <w:rPr>
                <w:rFonts w:ascii="Segoe UI" w:hAnsi="Segoe UI" w:cs="Segoe UI"/>
              </w:rPr>
              <w:t>}}</w:t>
            </w:r>
          </w:p>
        </w:tc>
        <w:tc>
          <w:tcPr>
            <w:tcW w:w="1196" w:type="pct"/>
            <w:tcBorders>
              <w:bottom w:val="single" w:sz="4" w:space="0" w:color="75716D" w:themeColor="background2" w:themeShade="80"/>
            </w:tcBorders>
          </w:tcPr>
          <w:p w14:paraId="39B5B8B0" w14:textId="6681E5EF" w:rsidR="0044508D" w:rsidRPr="004E3FD7" w:rsidRDefault="00CF2A08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</w:t>
            </w:r>
            <w:proofErr w:type="spellStart"/>
            <w:r w:rsidRPr="004E3FD7">
              <w:rPr>
                <w:rFonts w:ascii="Segoe UI" w:hAnsi="Segoe UI" w:cs="Segoe UI"/>
              </w:rPr>
              <w:t>totalprice</w:t>
            </w:r>
            <w:proofErr w:type="spellEnd"/>
            <w:proofErr w:type="gramStart"/>
            <w:r w:rsidRPr="004E3FD7">
              <w:rPr>
                <w:rFonts w:ascii="Segoe UI" w:hAnsi="Segoe UI" w:cs="Segoe UI"/>
              </w:rPr>
              <w:t>}}{</w:t>
            </w:r>
            <w:proofErr w:type="gramEnd"/>
            <w:r w:rsidRPr="004E3FD7">
              <w:rPr>
                <w:rFonts w:ascii="Segoe UI" w:hAnsi="Segoe UI" w:cs="Segoe UI"/>
              </w:rPr>
              <w:t>{/fo</w:t>
            </w:r>
            <w:r w:rsidR="005801F9" w:rsidRPr="004E3FD7">
              <w:rPr>
                <w:rFonts w:ascii="Segoe UI" w:hAnsi="Segoe UI" w:cs="Segoe UI"/>
              </w:rPr>
              <w:t>r</w:t>
            </w:r>
            <w:r w:rsidRPr="004E3FD7">
              <w:rPr>
                <w:rFonts w:ascii="Segoe UI" w:hAnsi="Segoe UI" w:cs="Segoe UI"/>
              </w:rPr>
              <w:t>each Product}}</w:t>
            </w:r>
          </w:p>
        </w:tc>
      </w:tr>
      <w:tr w:rsidR="00E7296A" w:rsidRPr="004E3FD7" w14:paraId="080E1E46" w14:textId="77777777" w:rsidTr="004E3FD7">
        <w:trPr>
          <w:trHeight w:val="360"/>
        </w:trPr>
        <w:tc>
          <w:tcPr>
            <w:tcW w:w="1351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6B8F99F5" w14:textId="77777777" w:rsidR="0044508D" w:rsidRPr="004E3FD7" w:rsidRDefault="0044508D">
            <w:pPr>
              <w:rPr>
                <w:rFonts w:ascii="Segoe UI" w:hAnsi="Segoe UI" w:cs="Segoe UI"/>
              </w:rPr>
            </w:pPr>
          </w:p>
        </w:tc>
        <w:tc>
          <w:tcPr>
            <w:tcW w:w="113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7F123BDE" w14:textId="77777777" w:rsidR="0044508D" w:rsidRPr="004E3FD7" w:rsidRDefault="0044508D">
            <w:pPr>
              <w:rPr>
                <w:rFonts w:ascii="Segoe UI" w:hAnsi="Segoe UI" w:cs="Segoe UI"/>
              </w:rPr>
            </w:pPr>
          </w:p>
        </w:tc>
        <w:tc>
          <w:tcPr>
            <w:tcW w:w="1317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798FBB31" w14:textId="77777777" w:rsidR="0044508D" w:rsidRPr="004E3FD7" w:rsidRDefault="0044508D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119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1A0D3745" w14:textId="77777777" w:rsidR="0044508D" w:rsidRPr="004E3FD7" w:rsidRDefault="0044508D">
            <w:pPr>
              <w:jc w:val="right"/>
              <w:rPr>
                <w:rFonts w:ascii="Segoe UI" w:hAnsi="Segoe UI" w:cs="Segoe UI"/>
              </w:rPr>
            </w:pPr>
          </w:p>
        </w:tc>
      </w:tr>
      <w:tr w:rsidR="00E7296A" w:rsidRPr="004E3FD7" w14:paraId="01B569D1" w14:textId="77777777" w:rsidTr="004E3FD7">
        <w:trPr>
          <w:trHeight w:val="360"/>
        </w:trPr>
        <w:tc>
          <w:tcPr>
            <w:tcW w:w="1351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20AC0C7E" w14:textId="77777777" w:rsidR="0044508D" w:rsidRPr="004E3FD7" w:rsidRDefault="0044508D">
            <w:pPr>
              <w:rPr>
                <w:rFonts w:ascii="Segoe UI" w:hAnsi="Segoe UI" w:cs="Segoe UI"/>
              </w:rPr>
            </w:pPr>
          </w:p>
        </w:tc>
        <w:tc>
          <w:tcPr>
            <w:tcW w:w="113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036805EF" w14:textId="77777777" w:rsidR="0044508D" w:rsidRPr="004E3FD7" w:rsidRDefault="0044508D">
            <w:pPr>
              <w:rPr>
                <w:rFonts w:ascii="Segoe UI" w:hAnsi="Segoe UI" w:cs="Segoe UI"/>
              </w:rPr>
            </w:pPr>
          </w:p>
        </w:tc>
        <w:tc>
          <w:tcPr>
            <w:tcW w:w="1317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48B8523A" w14:textId="77777777" w:rsidR="0044508D" w:rsidRPr="004E3FD7" w:rsidRDefault="007F6AD1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Subtotal</w:t>
            </w:r>
          </w:p>
        </w:tc>
        <w:tc>
          <w:tcPr>
            <w:tcW w:w="119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623761F2" w14:textId="077799BF" w:rsidR="0044508D" w:rsidRPr="004E3FD7" w:rsidRDefault="00CF2A08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</w:rPr>
              <w:t>Invoice.subTotal</w:t>
            </w:r>
            <w:proofErr w:type="spellEnd"/>
            <w:r w:rsidRPr="004E3FD7">
              <w:rPr>
                <w:rFonts w:ascii="Segoe UI" w:hAnsi="Segoe UI" w:cs="Segoe UI"/>
              </w:rPr>
              <w:t>}}</w:t>
            </w:r>
          </w:p>
        </w:tc>
      </w:tr>
      <w:tr w:rsidR="00E7296A" w:rsidRPr="004E3FD7" w14:paraId="67D03A62" w14:textId="77777777" w:rsidTr="004E3FD7">
        <w:trPr>
          <w:trHeight w:val="360"/>
        </w:trPr>
        <w:tc>
          <w:tcPr>
            <w:tcW w:w="1351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27A935CB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13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21816F70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317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7D9CD920" w14:textId="77777777" w:rsidR="00F823FF" w:rsidRPr="004E3FD7" w:rsidRDefault="00F823FF" w:rsidP="00F823FF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Sales Tax</w:t>
            </w:r>
          </w:p>
        </w:tc>
        <w:tc>
          <w:tcPr>
            <w:tcW w:w="119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05429EBC" w14:textId="668C96C0" w:rsidR="00F823FF" w:rsidRPr="004E3FD7" w:rsidRDefault="00CF2A08" w:rsidP="00F823FF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</w:rPr>
              <w:t>Invoice.tax</w:t>
            </w:r>
            <w:proofErr w:type="spellEnd"/>
            <w:r w:rsidRPr="004E3FD7">
              <w:rPr>
                <w:rFonts w:ascii="Segoe UI" w:hAnsi="Segoe UI" w:cs="Segoe UI"/>
              </w:rPr>
              <w:t>}}</w:t>
            </w:r>
          </w:p>
        </w:tc>
      </w:tr>
      <w:tr w:rsidR="001A5403" w:rsidRPr="004E3FD7" w14:paraId="22463B88" w14:textId="77777777" w:rsidTr="004E3FD7">
        <w:trPr>
          <w:trHeight w:val="360"/>
        </w:trPr>
        <w:tc>
          <w:tcPr>
            <w:tcW w:w="1351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3A5CA242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13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0EC9A3F5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317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68A3A9A5" w14:textId="77777777" w:rsidR="00F823FF" w:rsidRPr="004E3FD7" w:rsidRDefault="00F823FF" w:rsidP="00F823FF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Shipping &amp; Handling</w:t>
            </w:r>
          </w:p>
        </w:tc>
        <w:tc>
          <w:tcPr>
            <w:tcW w:w="1196" w:type="pct"/>
            <w:tcBorders>
              <w:top w:val="single" w:sz="4" w:space="0" w:color="75716D" w:themeColor="background2" w:themeShade="80"/>
              <w:bottom w:val="single" w:sz="4" w:space="0" w:color="75716D" w:themeColor="background2" w:themeShade="80"/>
            </w:tcBorders>
          </w:tcPr>
          <w:p w14:paraId="69B00F42" w14:textId="6AF9ABE1" w:rsidR="00F823FF" w:rsidRPr="004E3FD7" w:rsidRDefault="00077D8E" w:rsidP="00F823FF">
            <w:pPr>
              <w:jc w:val="right"/>
              <w:rPr>
                <w:rFonts w:ascii="Segoe UI" w:hAnsi="Segoe UI" w:cs="Segoe UI"/>
              </w:rPr>
            </w:pPr>
            <w:r w:rsidRPr="004E3FD7">
              <w:rPr>
                <w:rFonts w:ascii="Segoe UI" w:hAnsi="Segoe UI" w:cs="Segoe UI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</w:rPr>
              <w:t>Invoice.shipping</w:t>
            </w:r>
            <w:proofErr w:type="spellEnd"/>
            <w:r w:rsidRPr="004E3FD7">
              <w:rPr>
                <w:rFonts w:ascii="Segoe UI" w:hAnsi="Segoe UI" w:cs="Segoe UI"/>
              </w:rPr>
              <w:t>}}</w:t>
            </w:r>
          </w:p>
        </w:tc>
      </w:tr>
      <w:tr w:rsidR="001A5403" w:rsidRPr="004E3FD7" w14:paraId="545E021D" w14:textId="77777777" w:rsidTr="004E3F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51" w:type="pct"/>
            <w:tcBorders>
              <w:top w:val="single" w:sz="4" w:space="0" w:color="75716D" w:themeColor="background2" w:themeShade="80"/>
              <w:bottom w:val="none" w:sz="0" w:space="0" w:color="auto"/>
            </w:tcBorders>
          </w:tcPr>
          <w:p w14:paraId="7B66A11A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136" w:type="pct"/>
            <w:tcBorders>
              <w:top w:val="single" w:sz="4" w:space="0" w:color="75716D" w:themeColor="background2" w:themeShade="80"/>
              <w:bottom w:val="none" w:sz="0" w:space="0" w:color="auto"/>
            </w:tcBorders>
          </w:tcPr>
          <w:p w14:paraId="2B3F5457" w14:textId="77777777" w:rsidR="00F823FF" w:rsidRPr="004E3FD7" w:rsidRDefault="00F823FF" w:rsidP="00F823FF">
            <w:pPr>
              <w:rPr>
                <w:rFonts w:ascii="Segoe UI" w:hAnsi="Segoe UI" w:cs="Segoe UI"/>
              </w:rPr>
            </w:pPr>
          </w:p>
        </w:tc>
        <w:tc>
          <w:tcPr>
            <w:tcW w:w="1317" w:type="pct"/>
            <w:tcBorders>
              <w:top w:val="single" w:sz="4" w:space="0" w:color="75716D" w:themeColor="background2" w:themeShade="80"/>
              <w:bottom w:val="none" w:sz="0" w:space="0" w:color="auto"/>
            </w:tcBorders>
          </w:tcPr>
          <w:p w14:paraId="379344AE" w14:textId="77777777" w:rsidR="00F823FF" w:rsidRPr="004E3FD7" w:rsidRDefault="00F823FF" w:rsidP="00F823FF">
            <w:pPr>
              <w:rPr>
                <w:rFonts w:ascii="Segoe UI" w:hAnsi="Segoe UI" w:cs="Segoe UI"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sz w:val="22"/>
                <w:szCs w:val="22"/>
              </w:rPr>
              <w:t xml:space="preserve">Total Due By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26634738"/>
                <w:placeholder>
                  <w:docPart w:val="823D8214094D4844B06860E4623E4F85"/>
                </w:placeholder>
                <w:showingPlcHdr/>
                <w:date w:fullDate="2012-12-27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Pr="004E3FD7">
                  <w:rPr>
                    <w:rFonts w:ascii="Segoe UI" w:hAnsi="Segoe UI" w:cs="Segoe UI"/>
                    <w:sz w:val="22"/>
                    <w:szCs w:val="22"/>
                  </w:rPr>
                  <w:t>[Date]</w:t>
                </w:r>
              </w:sdtContent>
            </w:sdt>
          </w:p>
        </w:tc>
        <w:tc>
          <w:tcPr>
            <w:tcW w:w="1196" w:type="pct"/>
            <w:tcBorders>
              <w:top w:val="single" w:sz="4" w:space="0" w:color="75716D" w:themeColor="background2" w:themeShade="80"/>
              <w:bottom w:val="none" w:sz="0" w:space="0" w:color="auto"/>
            </w:tcBorders>
          </w:tcPr>
          <w:p w14:paraId="27BE8E18" w14:textId="754E525C" w:rsidR="00F823FF" w:rsidRPr="004E3FD7" w:rsidRDefault="00077D8E" w:rsidP="00F823FF">
            <w:pPr>
              <w:rPr>
                <w:rFonts w:ascii="Segoe UI" w:hAnsi="Segoe UI" w:cs="Segoe UI"/>
                <w:sz w:val="22"/>
                <w:szCs w:val="22"/>
              </w:rPr>
            </w:pPr>
            <w:r w:rsidRPr="004E3FD7">
              <w:rPr>
                <w:rFonts w:ascii="Segoe UI" w:hAnsi="Segoe UI" w:cs="Segoe UI"/>
                <w:sz w:val="22"/>
                <w:szCs w:val="22"/>
              </w:rPr>
              <w:t>{{</w:t>
            </w:r>
            <w:proofErr w:type="spellStart"/>
            <w:r w:rsidRPr="004E3FD7">
              <w:rPr>
                <w:rFonts w:ascii="Segoe UI" w:hAnsi="Segoe UI" w:cs="Segoe UI"/>
                <w:noProof/>
                <w:sz w:val="22"/>
                <w:szCs w:val="22"/>
              </w:rPr>
              <w:t>Invoice.dueDate</w:t>
            </w:r>
            <w:proofErr w:type="spellEnd"/>
            <w:r w:rsidRPr="004E3FD7">
              <w:rPr>
                <w:rFonts w:ascii="Segoe UI" w:hAnsi="Segoe UI" w:cs="Segoe UI"/>
                <w:sz w:val="22"/>
                <w:szCs w:val="22"/>
              </w:rPr>
              <w:t>}}</w:t>
            </w:r>
          </w:p>
        </w:tc>
      </w:tr>
    </w:tbl>
    <w:p w14:paraId="3583F2BE" w14:textId="55765D90" w:rsidR="0044508D" w:rsidRPr="004E3FD7" w:rsidRDefault="007F6AD1">
      <w:pPr>
        <w:pStyle w:val="Closing"/>
        <w:rPr>
          <w:rFonts w:ascii="Segoe UI" w:hAnsi="Segoe UI" w:cs="Segoe UI"/>
          <w:color w:val="262626" w:themeColor="text1" w:themeTint="D9"/>
        </w:rPr>
      </w:pPr>
      <w:r w:rsidRPr="004E3FD7">
        <w:rPr>
          <w:rFonts w:ascii="Segoe UI" w:hAnsi="Segoe UI" w:cs="Segoe UI"/>
          <w:color w:val="262626" w:themeColor="text1" w:themeTint="D9"/>
        </w:rPr>
        <w:t>Thank you for your business!</w:t>
      </w:r>
    </w:p>
    <w:p w14:paraId="21BBF7D0" w14:textId="77777777" w:rsidR="00344F6D" w:rsidRPr="004E3FD7" w:rsidRDefault="00344F6D" w:rsidP="009E2836">
      <w:pPr>
        <w:pStyle w:val="Header"/>
        <w:ind w:left="0"/>
        <w:rPr>
          <w:rFonts w:ascii="Segoe UI" w:hAnsi="Segoe UI" w:cs="Segoe UI"/>
          <w:color w:val="00B0F0"/>
          <w:sz w:val="16"/>
          <w:szCs w:val="16"/>
        </w:rPr>
      </w:pPr>
    </w:p>
    <w:p w14:paraId="695A7536" w14:textId="28657A01" w:rsidR="009E2836" w:rsidRPr="004E3FD7" w:rsidRDefault="009E2836" w:rsidP="009E2836">
      <w:pPr>
        <w:pStyle w:val="Header"/>
        <w:ind w:left="0"/>
        <w:rPr>
          <w:rFonts w:ascii="Segoe UI" w:hAnsi="Segoe UI" w:cs="Segoe UI"/>
          <w:color w:val="002060"/>
        </w:rPr>
      </w:pPr>
      <w:r w:rsidRPr="004E3FD7">
        <w:rPr>
          <w:rFonts w:ascii="Segoe UI" w:hAnsi="Segoe UI" w:cs="Segoe UI"/>
          <w:color w:val="002060"/>
        </w:rPr>
        <w:t xml:space="preserve">{{/foreach </w:t>
      </w:r>
      <w:r w:rsidR="00D1579D" w:rsidRPr="004E3FD7">
        <w:rPr>
          <w:rFonts w:ascii="Segoe UI" w:hAnsi="Segoe UI" w:cs="Segoe UI"/>
          <w:color w:val="002060"/>
        </w:rPr>
        <w:t>body</w:t>
      </w:r>
      <w:r w:rsidRPr="004E3FD7">
        <w:rPr>
          <w:rFonts w:ascii="Segoe UI" w:hAnsi="Segoe UI" w:cs="Segoe UI"/>
          <w:color w:val="002060"/>
        </w:rPr>
        <w:t>}}</w:t>
      </w:r>
    </w:p>
    <w:sectPr w:rsidR="009E2836" w:rsidRPr="004E3FD7" w:rsidSect="00235B59">
      <w:footerReference w:type="default" r:id="rId11"/>
      <w:headerReference w:type="first" r:id="rId12"/>
      <w:footerReference w:type="first" r:id="rId13"/>
      <w:pgSz w:w="12240" w:h="15840" w:code="1"/>
      <w:pgMar w:top="1077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0756" w14:textId="77777777" w:rsidR="00BA63E5" w:rsidRDefault="00BA63E5">
      <w:pPr>
        <w:spacing w:before="0" w:after="0"/>
      </w:pPr>
      <w:r>
        <w:separator/>
      </w:r>
    </w:p>
  </w:endnote>
  <w:endnote w:type="continuationSeparator" w:id="0">
    <w:p w14:paraId="435FD590" w14:textId="77777777" w:rsidR="00BA63E5" w:rsidRDefault="00BA63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57DD" w14:textId="77777777" w:rsidR="0044508D" w:rsidRDefault="007F6AD1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EA3B" w14:textId="6C56B8BD" w:rsidR="00FC4C05" w:rsidRPr="004E3FD7" w:rsidRDefault="00077D8E" w:rsidP="001128A7">
    <w:pPr>
      <w:pStyle w:val="Footer"/>
      <w:ind w:left="0"/>
      <w:rPr>
        <w:rFonts w:ascii="Segoe UI" w:hAnsi="Segoe UI" w:cs="Segoe UI"/>
        <w:color w:val="002060"/>
      </w:rPr>
    </w:pPr>
    <w:r w:rsidRPr="004E3FD7">
      <w:rPr>
        <w:rFonts w:ascii="Segoe UI" w:hAnsi="Segoe UI" w:cs="Segoe UI"/>
        <w:color w:val="002060"/>
      </w:rPr>
      <w:t>{{</w:t>
    </w:r>
    <w:r w:rsidRPr="004E3FD7">
      <w:rPr>
        <w:rFonts w:ascii="Segoe UI" w:hAnsi="Segoe UI" w:cs="Segoe UI"/>
        <w:noProof/>
        <w:color w:val="002060"/>
      </w:rPr>
      <w:t>#foreach footer</w:t>
    </w:r>
    <w:r w:rsidRPr="004E3FD7">
      <w:rPr>
        <w:rFonts w:ascii="Segoe UI" w:hAnsi="Segoe UI" w:cs="Segoe UI"/>
        <w:color w:val="002060"/>
      </w:rPr>
      <w:t>}}</w:t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81"/>
    </w:tblGrid>
    <w:tr w:rsidR="00FC4C05" w:rsidRPr="004E3FD7" w14:paraId="443E59BD" w14:textId="77777777" w:rsidTr="001128A7">
      <w:tc>
        <w:tcPr>
          <w:tcW w:w="4753" w:type="dxa"/>
        </w:tcPr>
        <w:p w14:paraId="23DCEB52" w14:textId="0E913D5B" w:rsidR="00FC4C05" w:rsidRPr="004E3FD7" w:rsidRDefault="00FC4C05" w:rsidP="00FC4C05">
          <w:pPr>
            <w:pStyle w:val="Footer"/>
            <w:ind w:left="0"/>
            <w:rPr>
              <w:rFonts w:ascii="Segoe UI" w:hAnsi="Segoe UI" w:cs="Segoe UI"/>
              <w:color w:val="DF1010" w:themeColor="accent1" w:themeShade="BF"/>
            </w:rPr>
          </w:pPr>
          <w:r w:rsidRPr="004E3FD7">
            <w:rPr>
              <w:rFonts w:ascii="Segoe UI" w:hAnsi="Segoe UI" w:cs="Segoe UI"/>
              <w:color w:val="002060"/>
            </w:rPr>
            <w:t>Tel:</w:t>
          </w:r>
          <w:r w:rsidRPr="004E3FD7">
            <w:rPr>
              <w:rFonts w:ascii="Segoe UI" w:hAnsi="Segoe UI" w:cs="Segoe UI"/>
              <w:color w:val="0070C0"/>
            </w:rPr>
            <w:t xml:space="preserve"> </w:t>
          </w:r>
          <w:r w:rsidR="00077D8E" w:rsidRPr="004E3FD7">
            <w:rPr>
              <w:rFonts w:ascii="Segoe UI" w:hAnsi="Segoe UI" w:cs="Segoe UI"/>
              <w:color w:val="000000" w:themeColor="text1"/>
            </w:rPr>
            <w:t>{{phone}}</w:t>
          </w:r>
        </w:p>
      </w:tc>
      <w:tc>
        <w:tcPr>
          <w:tcW w:w="4781" w:type="dxa"/>
        </w:tcPr>
        <w:p w14:paraId="6D3C7AC2" w14:textId="154DD48D" w:rsidR="00FC4C05" w:rsidRPr="004E3FD7" w:rsidRDefault="00FC4C05" w:rsidP="00FC4C05">
          <w:pPr>
            <w:pStyle w:val="Footer"/>
            <w:ind w:left="0"/>
            <w:rPr>
              <w:rFonts w:ascii="Segoe UI" w:hAnsi="Segoe UI" w:cs="Segoe UI"/>
              <w:color w:val="DF1010" w:themeColor="accent1" w:themeShade="BF"/>
            </w:rPr>
          </w:pPr>
          <w:r w:rsidRPr="004E3FD7">
            <w:rPr>
              <w:rFonts w:ascii="Segoe UI" w:hAnsi="Segoe UI" w:cs="Segoe UI"/>
              <w:color w:val="002060"/>
            </w:rPr>
            <w:t>Email:</w:t>
          </w:r>
          <w:r w:rsidRPr="004E3FD7">
            <w:rPr>
              <w:rFonts w:ascii="Segoe UI" w:hAnsi="Segoe UI" w:cs="Segoe UI"/>
              <w:color w:val="0070C0"/>
            </w:rPr>
            <w:t xml:space="preserve"> </w:t>
          </w:r>
          <w:r w:rsidR="00077D8E" w:rsidRPr="004E3FD7">
            <w:rPr>
              <w:rFonts w:ascii="Segoe UI" w:hAnsi="Segoe UI" w:cs="Segoe UI"/>
              <w:noProof/>
              <w:color w:val="000000" w:themeColor="text1"/>
            </w:rPr>
            <w:t>{{email}}</w:t>
          </w:r>
        </w:p>
      </w:tc>
    </w:tr>
    <w:tr w:rsidR="00FC4C05" w:rsidRPr="004E3FD7" w14:paraId="1A37CF4A" w14:textId="77777777" w:rsidTr="001128A7">
      <w:tc>
        <w:tcPr>
          <w:tcW w:w="4753" w:type="dxa"/>
        </w:tcPr>
        <w:p w14:paraId="27058BD7" w14:textId="6E54BE2C" w:rsidR="00FC4C05" w:rsidRPr="004E3FD7" w:rsidRDefault="00FC4C05" w:rsidP="00FC4C05">
          <w:pPr>
            <w:pStyle w:val="Footer"/>
            <w:ind w:left="0"/>
            <w:rPr>
              <w:rFonts w:ascii="Segoe UI" w:hAnsi="Segoe UI" w:cs="Segoe UI"/>
              <w:color w:val="DF1010" w:themeColor="accent1" w:themeShade="BF"/>
            </w:rPr>
          </w:pPr>
          <w:r w:rsidRPr="004E3FD7">
            <w:rPr>
              <w:rFonts w:ascii="Segoe UI" w:hAnsi="Segoe UI" w:cs="Segoe UI"/>
              <w:color w:val="002060"/>
            </w:rPr>
            <w:t xml:space="preserve">Fax: </w:t>
          </w:r>
          <w:r w:rsidR="00077D8E" w:rsidRPr="004E3FD7">
            <w:rPr>
              <w:rFonts w:ascii="Segoe UI" w:hAnsi="Segoe UI" w:cs="Segoe UI"/>
              <w:noProof/>
              <w:color w:val="000000" w:themeColor="text1"/>
            </w:rPr>
            <w:t>{{fax}}</w:t>
          </w:r>
        </w:p>
      </w:tc>
      <w:tc>
        <w:tcPr>
          <w:tcW w:w="4781" w:type="dxa"/>
        </w:tcPr>
        <w:p w14:paraId="1AD28B54" w14:textId="7D19D264" w:rsidR="00FC4C05" w:rsidRPr="004E3FD7" w:rsidRDefault="00FC4C05" w:rsidP="00FC4C05">
          <w:pPr>
            <w:pStyle w:val="Footer"/>
            <w:ind w:left="0"/>
            <w:rPr>
              <w:rFonts w:ascii="Segoe UI" w:hAnsi="Segoe UI" w:cs="Segoe UI"/>
              <w:color w:val="DF1010" w:themeColor="accent1" w:themeShade="BF"/>
            </w:rPr>
          </w:pPr>
          <w:r w:rsidRPr="004E3FD7">
            <w:rPr>
              <w:rFonts w:ascii="Segoe UI" w:hAnsi="Segoe UI" w:cs="Segoe UI"/>
              <w:color w:val="002060"/>
            </w:rPr>
            <w:t>Web:</w:t>
          </w:r>
          <w:r w:rsidRPr="004E3FD7">
            <w:rPr>
              <w:rFonts w:ascii="Segoe UI" w:hAnsi="Segoe UI" w:cs="Segoe UI"/>
              <w:color w:val="0070C0"/>
            </w:rPr>
            <w:t xml:space="preserve"> </w:t>
          </w:r>
          <w:r w:rsidR="00077D8E" w:rsidRPr="004E3FD7">
            <w:rPr>
              <w:rFonts w:ascii="Segoe UI" w:hAnsi="Segoe UI" w:cs="Segoe UI"/>
              <w:noProof/>
              <w:color w:val="000000" w:themeColor="text1"/>
            </w:rPr>
            <w:t>{{web}}</w:t>
          </w:r>
        </w:p>
      </w:tc>
    </w:tr>
  </w:tbl>
  <w:p w14:paraId="260B1D72" w14:textId="62C352D8" w:rsidR="00FC4C05" w:rsidRPr="004E3FD7" w:rsidRDefault="00077D8E" w:rsidP="001128A7">
    <w:pPr>
      <w:pStyle w:val="Footer"/>
      <w:ind w:left="0"/>
      <w:rPr>
        <w:rFonts w:ascii="Segoe UI" w:hAnsi="Segoe UI" w:cs="Segoe UI"/>
        <w:color w:val="002060"/>
      </w:rPr>
    </w:pPr>
    <w:r w:rsidRPr="004E3FD7">
      <w:rPr>
        <w:rFonts w:ascii="Segoe UI" w:hAnsi="Segoe UI" w:cs="Segoe UI"/>
        <w:color w:val="002060"/>
      </w:rPr>
      <w:t>{{</w:t>
    </w:r>
    <w:r w:rsidRPr="004E3FD7">
      <w:rPr>
        <w:rFonts w:ascii="Segoe UI" w:hAnsi="Segoe UI" w:cs="Segoe UI"/>
        <w:noProof/>
        <w:color w:val="002060"/>
      </w:rPr>
      <w:t>/foreach footer</w:t>
    </w:r>
    <w:r w:rsidRPr="004E3FD7">
      <w:rPr>
        <w:rFonts w:ascii="Segoe UI" w:hAnsi="Segoe UI" w:cs="Segoe UI"/>
        <w:color w:val="002060"/>
      </w:rPr>
      <w:t>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CAC5" w14:textId="77777777" w:rsidR="00BA63E5" w:rsidRDefault="00BA63E5">
      <w:pPr>
        <w:spacing w:before="0" w:after="0"/>
      </w:pPr>
      <w:r>
        <w:separator/>
      </w:r>
    </w:p>
  </w:footnote>
  <w:footnote w:type="continuationSeparator" w:id="0">
    <w:p w14:paraId="4C77BD4D" w14:textId="77777777" w:rsidR="00BA63E5" w:rsidRDefault="00BA63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9832" w14:textId="77777777" w:rsidR="0012727C" w:rsidRDefault="00235B59" w:rsidP="00235B59">
    <w:pPr>
      <w:pStyle w:val="Header"/>
      <w:ind w:left="0"/>
      <w:rPr>
        <w:rFonts w:asciiTheme="majorHAnsi" w:hAnsiTheme="majorHAnsi"/>
        <w:color w:val="002060"/>
      </w:rPr>
    </w:pPr>
    <w:r w:rsidRPr="00077D8E">
      <w:rPr>
        <w:rFonts w:asciiTheme="majorHAnsi" w:hAnsiTheme="majorHAnsi"/>
        <w:color w:val="002060"/>
      </w:rPr>
      <w:t>{{#foreach header}}</w:t>
    </w:r>
  </w:p>
  <w:p w14:paraId="34EAE861" w14:textId="39F1ABD6" w:rsidR="0012727C" w:rsidRPr="0012727C" w:rsidRDefault="0012727C" w:rsidP="00235B59">
    <w:pPr>
      <w:pStyle w:val="Header"/>
      <w:ind w:left="0"/>
      <w:rPr>
        <w:rFonts w:asciiTheme="majorHAnsi" w:hAnsiTheme="majorHAnsi"/>
        <w:color w:val="000000" w:themeColor="text1"/>
      </w:rPr>
    </w:pPr>
    <w:r w:rsidRPr="0012727C">
      <w:rPr>
        <w:rFonts w:asciiTheme="majorHAnsi" w:hAnsiTheme="majorHAnsi"/>
        <w:color w:val="000000" w:themeColor="text1"/>
      </w:rPr>
      <w:t>{{doctype}}</w:t>
    </w:r>
  </w:p>
  <w:p w14:paraId="702E4137" w14:textId="7BF9B03C" w:rsidR="00235B59" w:rsidRPr="00002797" w:rsidRDefault="00235B59" w:rsidP="00235B59">
    <w:pPr>
      <w:pStyle w:val="Header"/>
      <w:ind w:left="0"/>
      <w:rPr>
        <w:rFonts w:asciiTheme="majorHAnsi" w:hAnsiTheme="majorHAnsi"/>
        <w:color w:val="002060"/>
      </w:rPr>
    </w:pPr>
    <w:r w:rsidRPr="00002797">
      <w:rPr>
        <w:rFonts w:asciiTheme="majorHAnsi" w:hAnsiTheme="majorHAnsi"/>
        <w:color w:val="002060"/>
      </w:rPr>
      <w:t>{{/foreach header}}</w:t>
    </w:r>
  </w:p>
  <w:p w14:paraId="2DECCAD6" w14:textId="77777777" w:rsidR="00235B59" w:rsidRPr="00235B59" w:rsidRDefault="00235B59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1"/>
    <w:rsid w:val="00002797"/>
    <w:rsid w:val="000123CA"/>
    <w:rsid w:val="00020EEE"/>
    <w:rsid w:val="0002764A"/>
    <w:rsid w:val="000311F3"/>
    <w:rsid w:val="00034EC9"/>
    <w:rsid w:val="00077D8E"/>
    <w:rsid w:val="00084C06"/>
    <w:rsid w:val="000B6786"/>
    <w:rsid w:val="001128A7"/>
    <w:rsid w:val="0012727C"/>
    <w:rsid w:val="00141DCA"/>
    <w:rsid w:val="001450B1"/>
    <w:rsid w:val="00147D98"/>
    <w:rsid w:val="00187E38"/>
    <w:rsid w:val="001A03C6"/>
    <w:rsid w:val="001A5403"/>
    <w:rsid w:val="001B2516"/>
    <w:rsid w:val="00203F41"/>
    <w:rsid w:val="00235B59"/>
    <w:rsid w:val="00274335"/>
    <w:rsid w:val="002A3C6C"/>
    <w:rsid w:val="002B3D51"/>
    <w:rsid w:val="002D1A8A"/>
    <w:rsid w:val="002E0666"/>
    <w:rsid w:val="003261D2"/>
    <w:rsid w:val="0033116A"/>
    <w:rsid w:val="00344F6D"/>
    <w:rsid w:val="00353CDB"/>
    <w:rsid w:val="003831DD"/>
    <w:rsid w:val="003969AB"/>
    <w:rsid w:val="003F3C75"/>
    <w:rsid w:val="004060B2"/>
    <w:rsid w:val="00410696"/>
    <w:rsid w:val="00416DE3"/>
    <w:rsid w:val="0044508D"/>
    <w:rsid w:val="00492E33"/>
    <w:rsid w:val="004E3FD7"/>
    <w:rsid w:val="00521F44"/>
    <w:rsid w:val="00540177"/>
    <w:rsid w:val="0055109D"/>
    <w:rsid w:val="005801F9"/>
    <w:rsid w:val="005F2497"/>
    <w:rsid w:val="00616219"/>
    <w:rsid w:val="00637857"/>
    <w:rsid w:val="00745E3C"/>
    <w:rsid w:val="00782CCB"/>
    <w:rsid w:val="007F6AD1"/>
    <w:rsid w:val="00811CBA"/>
    <w:rsid w:val="00823237"/>
    <w:rsid w:val="00937C60"/>
    <w:rsid w:val="00976D02"/>
    <w:rsid w:val="009E2836"/>
    <w:rsid w:val="00A75061"/>
    <w:rsid w:val="00A9440A"/>
    <w:rsid w:val="00AB50FE"/>
    <w:rsid w:val="00AC54E6"/>
    <w:rsid w:val="00AE3944"/>
    <w:rsid w:val="00B71E95"/>
    <w:rsid w:val="00B9118E"/>
    <w:rsid w:val="00B97E2C"/>
    <w:rsid w:val="00BA63E5"/>
    <w:rsid w:val="00BD77FB"/>
    <w:rsid w:val="00C1178C"/>
    <w:rsid w:val="00C27765"/>
    <w:rsid w:val="00C616FE"/>
    <w:rsid w:val="00CD692B"/>
    <w:rsid w:val="00CE0305"/>
    <w:rsid w:val="00CF2488"/>
    <w:rsid w:val="00CF2A08"/>
    <w:rsid w:val="00D1579D"/>
    <w:rsid w:val="00D15944"/>
    <w:rsid w:val="00DD66DA"/>
    <w:rsid w:val="00DE03DB"/>
    <w:rsid w:val="00E035BF"/>
    <w:rsid w:val="00E11719"/>
    <w:rsid w:val="00E34239"/>
    <w:rsid w:val="00E61C73"/>
    <w:rsid w:val="00E7296A"/>
    <w:rsid w:val="00E8340D"/>
    <w:rsid w:val="00E83F3C"/>
    <w:rsid w:val="00F17B1C"/>
    <w:rsid w:val="00F27762"/>
    <w:rsid w:val="00F7227A"/>
    <w:rsid w:val="00F823FF"/>
    <w:rsid w:val="00F95F92"/>
    <w:rsid w:val="00FB2894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91F529"/>
  <w15:docId w15:val="{25139FB4-C468-45C8-BF66-06D6F4AC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hn\Downloads\tf0290148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3D8214094D4844B06860E4623E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1C53-E24A-43CB-B39E-4EA08190A50A}"/>
      </w:docPartPr>
      <w:docPartBody>
        <w:p w:rsidR="006F2B93" w:rsidRDefault="00EC5BF9" w:rsidP="00EC5BF9">
          <w:pPr>
            <w:pStyle w:val="823D8214094D4844B06860E4623E4F85"/>
          </w:pPr>
          <w:r>
            <w:t>[Date]</w:t>
          </w:r>
        </w:p>
      </w:docPartBody>
    </w:docPart>
    <w:docPart>
      <w:docPartPr>
        <w:name w:val="64BF0BF6A98448969E8C3CF7686A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EE7D-856E-4CC3-9973-45B5A8F3B7C6}"/>
      </w:docPartPr>
      <w:docPartBody>
        <w:p w:rsidR="00000000" w:rsidRDefault="00715ED1" w:rsidP="00715ED1">
          <w:pPr>
            <w:pStyle w:val="64BF0BF6A98448969E8C3CF7686A5088"/>
          </w:pPr>
          <w:r>
            <w:t>Same as 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C3"/>
    <w:rsid w:val="00150875"/>
    <w:rsid w:val="003002E5"/>
    <w:rsid w:val="003E420B"/>
    <w:rsid w:val="003F77A5"/>
    <w:rsid w:val="006F2B93"/>
    <w:rsid w:val="00715ED1"/>
    <w:rsid w:val="00771589"/>
    <w:rsid w:val="008103CF"/>
    <w:rsid w:val="00814716"/>
    <w:rsid w:val="00902253"/>
    <w:rsid w:val="00AB1C18"/>
    <w:rsid w:val="00B56FC3"/>
    <w:rsid w:val="00BF5102"/>
    <w:rsid w:val="00CE59AE"/>
    <w:rsid w:val="00D50DCB"/>
    <w:rsid w:val="00E92259"/>
    <w:rsid w:val="00EC5BF9"/>
    <w:rsid w:val="00F33092"/>
    <w:rsid w:val="00F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FFA4F5C6FE4CE2A7E3CAA7B6BE6B91">
    <w:name w:val="73FFA4F5C6FE4CE2A7E3CAA7B6BE6B91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823D8214094D4844B06860E4623E4F85">
    <w:name w:val="823D8214094D4844B06860E4623E4F85"/>
    <w:rsid w:val="00EC5BF9"/>
  </w:style>
  <w:style w:type="paragraph" w:customStyle="1" w:styleId="34E095A15F404D99A1BC9E93D3437925">
    <w:name w:val="34E095A15F404D99A1BC9E93D3437925"/>
    <w:rsid w:val="00715ED1"/>
  </w:style>
  <w:style w:type="paragraph" w:customStyle="1" w:styleId="64BF0BF6A98448969E8C3CF7686A5088">
    <w:name w:val="64BF0BF6A98448969E8C3CF7686A5088"/>
    <w:rsid w:val="0071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0B384-90FF-4957-AABD-FC6F4CBC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tf02901489_win32.dotx</Template>
  <TotalTime>233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Subramoniam</dc:creator>
  <cp:keywords/>
  <dc:description/>
  <cp:lastModifiedBy>Vishnu Subramoniam</cp:lastModifiedBy>
  <cp:revision>62</cp:revision>
  <dcterms:created xsi:type="dcterms:W3CDTF">2022-02-18T11:57:00Z</dcterms:created>
  <dcterms:modified xsi:type="dcterms:W3CDTF">2022-10-10T11:07:00Z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